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9F" w:rsidRDefault="008C749F" w:rsidP="002074B7">
      <w:r>
        <w:t>Замечания и предложения к Методическим рекомендациям по сохранению биологического разнообразия в Вологодской области.</w:t>
      </w:r>
    </w:p>
    <w:p w:rsidR="008C749F" w:rsidRDefault="008C749F" w:rsidP="002074B7"/>
    <w:p w:rsidR="008C749F" w:rsidRDefault="008C749F" w:rsidP="002074B7">
      <w:pPr>
        <w:jc w:val="both"/>
      </w:pPr>
      <w:r>
        <w:t xml:space="preserve">      Поскольку методические рекомендации после их утверждения руководителем Департамента лесного комплекса будут включены в лесохозяйственные регламенты лесничеств и проекты освоения лесов, они фактически станут нормативным документом, обязательным к исполнению всеми лесозаготовителями, в том числе и не сертифицированными. В связи с этим считаю, что Методические рекомендации должны по форме и содержанию соответствовать статусу нормативного документа, и не предусматривать требований, не установленных Российским законодательством и действующими нормативными документами.</w:t>
      </w:r>
    </w:p>
    <w:p w:rsidR="008C749F" w:rsidRDefault="008C749F" w:rsidP="002074B7">
      <w:pPr>
        <w:jc w:val="both"/>
      </w:pPr>
      <w:r>
        <w:t>Предлагаю:</w:t>
      </w:r>
    </w:p>
    <w:p w:rsidR="008C749F" w:rsidRDefault="008C749F" w:rsidP="0040343C">
      <w:pPr>
        <w:jc w:val="both"/>
      </w:pPr>
      <w:r>
        <w:t>1. Удалить из Методических рекомендаций цитаты из иных нормативных документов и ссылки на них, а так же указания на их соответствие требованиям иностранной коммерческой организации</w:t>
      </w:r>
      <w:r w:rsidRPr="0040343C">
        <w:t xml:space="preserve"> – </w:t>
      </w:r>
      <w:r>
        <w:t xml:space="preserve"> Лесного попечительского совета </w:t>
      </w:r>
      <w:r w:rsidRPr="0040343C">
        <w:rPr>
          <w:lang w:val="en-US"/>
        </w:rPr>
        <w:t>FSC</w:t>
      </w:r>
      <w:r>
        <w:t>.</w:t>
      </w:r>
    </w:p>
    <w:p w:rsidR="008C749F" w:rsidRDefault="008C749F" w:rsidP="0040343C">
      <w:pPr>
        <w:jc w:val="both"/>
      </w:pPr>
      <w:r>
        <w:t>2. Указать область применения Методических рекомендаций – при рубке спелых и перестойных насаждений в целях заготовки древесины. К рубкам ухода и санитарным рубкам Методические рекомендации не приемлемы.</w:t>
      </w:r>
    </w:p>
    <w:p w:rsidR="008C749F" w:rsidRDefault="008C749F" w:rsidP="0040343C">
      <w:pPr>
        <w:jc w:val="both"/>
      </w:pPr>
      <w:r>
        <w:t>3. Отредактировать терминологию методических рекомендаций в соответствии с ОСТ «Термины и определения», исправить отдельные моменты технической безграмотности.</w:t>
      </w:r>
    </w:p>
    <w:p w:rsidR="008C749F" w:rsidRDefault="008C749F" w:rsidP="0040343C">
      <w:pPr>
        <w:jc w:val="both"/>
      </w:pPr>
      <w:r>
        <w:t xml:space="preserve">4. Удалить из списка ключевых биотопов краснокнижные виды, как и сам список краснокнижных растений и животных. Поскольку биотопом является место </w:t>
      </w:r>
      <w:r w:rsidRPr="003F7583">
        <w:rPr>
          <w:u w:val="single"/>
        </w:rPr>
        <w:t>концентрации</w:t>
      </w:r>
      <w:r>
        <w:t xml:space="preserve"> краснокнижных видов, такие объекты определяются только на основании специальных обследований и выделяются как ОЗУ. Квалификационные требования к специалистам, выполняющим отвод и разработку лесосек, не предполагают их  биологического образования.</w:t>
      </w:r>
    </w:p>
    <w:p w:rsidR="008C749F" w:rsidRDefault="008C749F" w:rsidP="0040343C">
      <w:pPr>
        <w:jc w:val="both"/>
      </w:pPr>
      <w:r>
        <w:t>5. Удалить из списка биотопов площади вокруг постоянных и временных водных объектов. Выделение водоохранных полос и берегозащитных полос для охраны поверхностных водных объектов, их размеры и режим устанавливается Водным Кодексом РФ и постановлением Правительства РФ.</w:t>
      </w:r>
    </w:p>
    <w:p w:rsidR="008C749F" w:rsidRDefault="008C749F" w:rsidP="0040343C">
      <w:pPr>
        <w:jc w:val="both"/>
      </w:pPr>
      <w:r>
        <w:t>6. Охранную зону вокруг дерева с гнездом более 0,4 метра установить равной высоте окружающего древостоя, но не менее 20 метров, чтобы сохранить гнездо при валке леса.</w:t>
      </w:r>
    </w:p>
    <w:p w:rsidR="008C749F" w:rsidRDefault="008C749F" w:rsidP="0040343C">
      <w:pPr>
        <w:jc w:val="both"/>
      </w:pPr>
      <w:r>
        <w:t>7. Раздел «Мониторинг лесосек с сохраненными ключевыми биотопами» исключить. Подобный мониторинг на землях лесного фонда законодательно не предусмотрен, соответственно не установлен порядок его финансирования, отчётности и ответственности.</w:t>
      </w:r>
    </w:p>
    <w:p w:rsidR="008C749F" w:rsidRDefault="008C749F" w:rsidP="0040343C">
      <w:pPr>
        <w:jc w:val="both"/>
      </w:pPr>
      <w:r>
        <w:t xml:space="preserve">8. Историко-культурные объекты (священные рощи, деревья, камни и т.п.) выделять только при наличии у этих объектов официального статуса, присвоенного им в установленном законом порядке.  </w:t>
      </w:r>
    </w:p>
    <w:p w:rsidR="008C749F" w:rsidRDefault="008C749F" w:rsidP="0040343C">
      <w:pPr>
        <w:jc w:val="both"/>
      </w:pPr>
      <w:r>
        <w:t>9. Форму технологической карты предложить как примерной или рекомендательной.</w:t>
      </w:r>
    </w:p>
    <w:p w:rsidR="008C749F" w:rsidRDefault="008C749F" w:rsidP="0040343C">
      <w:pPr>
        <w:jc w:val="both"/>
      </w:pPr>
    </w:p>
    <w:p w:rsidR="008C749F" w:rsidRDefault="008C749F" w:rsidP="0040343C">
      <w:pPr>
        <w:jc w:val="both"/>
      </w:pPr>
    </w:p>
    <w:p w:rsidR="008C749F" w:rsidRDefault="008C749F" w:rsidP="0040343C">
      <w:pPr>
        <w:jc w:val="both"/>
      </w:pPr>
    </w:p>
    <w:p w:rsidR="008C749F" w:rsidRDefault="008C749F" w:rsidP="0040343C">
      <w:pPr>
        <w:jc w:val="both"/>
      </w:pPr>
    </w:p>
    <w:p w:rsidR="008C749F" w:rsidRPr="0040343C" w:rsidRDefault="008C749F" w:rsidP="00F96E92">
      <w:pPr>
        <w:jc w:val="both"/>
      </w:pPr>
      <w:r>
        <w:t xml:space="preserve">                        18.12.13г                                                         Г.В. Савельев</w:t>
      </w:r>
    </w:p>
    <w:sectPr w:rsidR="008C749F" w:rsidRPr="0040343C" w:rsidSect="0020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AFC"/>
    <w:multiLevelType w:val="hybridMultilevel"/>
    <w:tmpl w:val="CF9C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367A"/>
    <w:multiLevelType w:val="hybridMultilevel"/>
    <w:tmpl w:val="E3A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403DC"/>
    <w:multiLevelType w:val="hybridMultilevel"/>
    <w:tmpl w:val="A1F8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D4A7A"/>
    <w:multiLevelType w:val="hybridMultilevel"/>
    <w:tmpl w:val="523C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4B7"/>
    <w:rsid w:val="000026B7"/>
    <w:rsid w:val="00002712"/>
    <w:rsid w:val="0000385D"/>
    <w:rsid w:val="0000481C"/>
    <w:rsid w:val="00004A79"/>
    <w:rsid w:val="00006888"/>
    <w:rsid w:val="000102EF"/>
    <w:rsid w:val="00010957"/>
    <w:rsid w:val="00012401"/>
    <w:rsid w:val="00012AA0"/>
    <w:rsid w:val="0001469A"/>
    <w:rsid w:val="000154B7"/>
    <w:rsid w:val="000170F0"/>
    <w:rsid w:val="00020209"/>
    <w:rsid w:val="000204C9"/>
    <w:rsid w:val="00021016"/>
    <w:rsid w:val="00021AC2"/>
    <w:rsid w:val="00021C41"/>
    <w:rsid w:val="00022E3F"/>
    <w:rsid w:val="00023457"/>
    <w:rsid w:val="00023CA3"/>
    <w:rsid w:val="000255E0"/>
    <w:rsid w:val="000269BC"/>
    <w:rsid w:val="00027717"/>
    <w:rsid w:val="00031E7B"/>
    <w:rsid w:val="00032A4D"/>
    <w:rsid w:val="000348DF"/>
    <w:rsid w:val="00034E38"/>
    <w:rsid w:val="00037445"/>
    <w:rsid w:val="000401FE"/>
    <w:rsid w:val="000406A8"/>
    <w:rsid w:val="000425D8"/>
    <w:rsid w:val="0004260C"/>
    <w:rsid w:val="00042BC9"/>
    <w:rsid w:val="000435D2"/>
    <w:rsid w:val="00043EDE"/>
    <w:rsid w:val="000443EF"/>
    <w:rsid w:val="0004502A"/>
    <w:rsid w:val="00050276"/>
    <w:rsid w:val="000504A2"/>
    <w:rsid w:val="00053C85"/>
    <w:rsid w:val="000541CC"/>
    <w:rsid w:val="000555D6"/>
    <w:rsid w:val="00056C52"/>
    <w:rsid w:val="00056E84"/>
    <w:rsid w:val="00057F08"/>
    <w:rsid w:val="000605A4"/>
    <w:rsid w:val="00060C01"/>
    <w:rsid w:val="0006118B"/>
    <w:rsid w:val="00063BA3"/>
    <w:rsid w:val="00066568"/>
    <w:rsid w:val="00066EB5"/>
    <w:rsid w:val="000702E9"/>
    <w:rsid w:val="0007041F"/>
    <w:rsid w:val="00070A37"/>
    <w:rsid w:val="00070D5E"/>
    <w:rsid w:val="00073354"/>
    <w:rsid w:val="000762CF"/>
    <w:rsid w:val="00076552"/>
    <w:rsid w:val="000810D3"/>
    <w:rsid w:val="00081262"/>
    <w:rsid w:val="000829D5"/>
    <w:rsid w:val="0008322C"/>
    <w:rsid w:val="00083B3E"/>
    <w:rsid w:val="000840F0"/>
    <w:rsid w:val="00084ED8"/>
    <w:rsid w:val="000871F1"/>
    <w:rsid w:val="000875D4"/>
    <w:rsid w:val="00087E8F"/>
    <w:rsid w:val="000900F0"/>
    <w:rsid w:val="0009052D"/>
    <w:rsid w:val="00093232"/>
    <w:rsid w:val="00093C97"/>
    <w:rsid w:val="000947F0"/>
    <w:rsid w:val="00094963"/>
    <w:rsid w:val="00095EA5"/>
    <w:rsid w:val="00096D8B"/>
    <w:rsid w:val="000979C2"/>
    <w:rsid w:val="000A041C"/>
    <w:rsid w:val="000A0DD3"/>
    <w:rsid w:val="000A0EC0"/>
    <w:rsid w:val="000A20CC"/>
    <w:rsid w:val="000A2D3C"/>
    <w:rsid w:val="000A3202"/>
    <w:rsid w:val="000A380A"/>
    <w:rsid w:val="000A3920"/>
    <w:rsid w:val="000A4BE4"/>
    <w:rsid w:val="000A78BE"/>
    <w:rsid w:val="000B049E"/>
    <w:rsid w:val="000B0B67"/>
    <w:rsid w:val="000B14DF"/>
    <w:rsid w:val="000B4B2B"/>
    <w:rsid w:val="000B61F4"/>
    <w:rsid w:val="000B7976"/>
    <w:rsid w:val="000C0562"/>
    <w:rsid w:val="000C07E9"/>
    <w:rsid w:val="000C2870"/>
    <w:rsid w:val="000C38F4"/>
    <w:rsid w:val="000C5473"/>
    <w:rsid w:val="000C5DC2"/>
    <w:rsid w:val="000C7AE4"/>
    <w:rsid w:val="000D1593"/>
    <w:rsid w:val="000D177D"/>
    <w:rsid w:val="000D44F8"/>
    <w:rsid w:val="000D4582"/>
    <w:rsid w:val="000D47E2"/>
    <w:rsid w:val="000D67E6"/>
    <w:rsid w:val="000D7CB7"/>
    <w:rsid w:val="000E069A"/>
    <w:rsid w:val="000E1360"/>
    <w:rsid w:val="000E1E3C"/>
    <w:rsid w:val="000E1F52"/>
    <w:rsid w:val="000E28E3"/>
    <w:rsid w:val="000E2B4E"/>
    <w:rsid w:val="000E2D2A"/>
    <w:rsid w:val="000E5503"/>
    <w:rsid w:val="000E55F4"/>
    <w:rsid w:val="000E63D7"/>
    <w:rsid w:val="000E6E88"/>
    <w:rsid w:val="000F0B60"/>
    <w:rsid w:val="000F1636"/>
    <w:rsid w:val="000F34BA"/>
    <w:rsid w:val="000F3EA1"/>
    <w:rsid w:val="000F5695"/>
    <w:rsid w:val="00100311"/>
    <w:rsid w:val="00100F2D"/>
    <w:rsid w:val="00100F31"/>
    <w:rsid w:val="00101475"/>
    <w:rsid w:val="00104D42"/>
    <w:rsid w:val="00104EBC"/>
    <w:rsid w:val="00107678"/>
    <w:rsid w:val="001100F5"/>
    <w:rsid w:val="00113D13"/>
    <w:rsid w:val="00114CBD"/>
    <w:rsid w:val="00121504"/>
    <w:rsid w:val="001216DC"/>
    <w:rsid w:val="00121A48"/>
    <w:rsid w:val="0012383B"/>
    <w:rsid w:val="00124702"/>
    <w:rsid w:val="00125293"/>
    <w:rsid w:val="00125536"/>
    <w:rsid w:val="001266A0"/>
    <w:rsid w:val="00126753"/>
    <w:rsid w:val="00126E02"/>
    <w:rsid w:val="0013011C"/>
    <w:rsid w:val="00130803"/>
    <w:rsid w:val="00132618"/>
    <w:rsid w:val="00133958"/>
    <w:rsid w:val="001341E7"/>
    <w:rsid w:val="001366EF"/>
    <w:rsid w:val="00136847"/>
    <w:rsid w:val="001420F8"/>
    <w:rsid w:val="0014296F"/>
    <w:rsid w:val="00142D64"/>
    <w:rsid w:val="00144ED4"/>
    <w:rsid w:val="00145CFD"/>
    <w:rsid w:val="00146187"/>
    <w:rsid w:val="00146CC7"/>
    <w:rsid w:val="00146F1B"/>
    <w:rsid w:val="00154369"/>
    <w:rsid w:val="001557D1"/>
    <w:rsid w:val="00155873"/>
    <w:rsid w:val="00155DAF"/>
    <w:rsid w:val="00156B3A"/>
    <w:rsid w:val="00156DCD"/>
    <w:rsid w:val="00157D44"/>
    <w:rsid w:val="001627A1"/>
    <w:rsid w:val="00162FD7"/>
    <w:rsid w:val="00163821"/>
    <w:rsid w:val="00163CB2"/>
    <w:rsid w:val="0016524E"/>
    <w:rsid w:val="00166F5D"/>
    <w:rsid w:val="001671D2"/>
    <w:rsid w:val="0017043F"/>
    <w:rsid w:val="00170E63"/>
    <w:rsid w:val="00172BDD"/>
    <w:rsid w:val="00172FDF"/>
    <w:rsid w:val="00174068"/>
    <w:rsid w:val="001757FB"/>
    <w:rsid w:val="00175820"/>
    <w:rsid w:val="00175E18"/>
    <w:rsid w:val="001778C7"/>
    <w:rsid w:val="0018057F"/>
    <w:rsid w:val="001810AF"/>
    <w:rsid w:val="00181B4D"/>
    <w:rsid w:val="00181B8D"/>
    <w:rsid w:val="0018392D"/>
    <w:rsid w:val="00184BEB"/>
    <w:rsid w:val="00185549"/>
    <w:rsid w:val="001868BD"/>
    <w:rsid w:val="00187F65"/>
    <w:rsid w:val="0019059E"/>
    <w:rsid w:val="00190DFB"/>
    <w:rsid w:val="00192B33"/>
    <w:rsid w:val="00193496"/>
    <w:rsid w:val="00196FFF"/>
    <w:rsid w:val="001A005F"/>
    <w:rsid w:val="001A046F"/>
    <w:rsid w:val="001A18C5"/>
    <w:rsid w:val="001A302E"/>
    <w:rsid w:val="001A457B"/>
    <w:rsid w:val="001A5D6C"/>
    <w:rsid w:val="001A72C8"/>
    <w:rsid w:val="001A78EF"/>
    <w:rsid w:val="001B06D2"/>
    <w:rsid w:val="001B0BFF"/>
    <w:rsid w:val="001B1B94"/>
    <w:rsid w:val="001B2AB0"/>
    <w:rsid w:val="001B2DAB"/>
    <w:rsid w:val="001B328E"/>
    <w:rsid w:val="001B3AFD"/>
    <w:rsid w:val="001B3C43"/>
    <w:rsid w:val="001C0877"/>
    <w:rsid w:val="001C16AB"/>
    <w:rsid w:val="001C2B60"/>
    <w:rsid w:val="001C2CE5"/>
    <w:rsid w:val="001C5516"/>
    <w:rsid w:val="001C564A"/>
    <w:rsid w:val="001C79AB"/>
    <w:rsid w:val="001D1D46"/>
    <w:rsid w:val="001D289C"/>
    <w:rsid w:val="001D2FDB"/>
    <w:rsid w:val="001D566D"/>
    <w:rsid w:val="001D58E1"/>
    <w:rsid w:val="001D67AF"/>
    <w:rsid w:val="001D69CD"/>
    <w:rsid w:val="001D6E84"/>
    <w:rsid w:val="001D7002"/>
    <w:rsid w:val="001E15D5"/>
    <w:rsid w:val="001E194A"/>
    <w:rsid w:val="001E3D13"/>
    <w:rsid w:val="001E4BB0"/>
    <w:rsid w:val="001E4E1B"/>
    <w:rsid w:val="001E57C3"/>
    <w:rsid w:val="001E672E"/>
    <w:rsid w:val="001E6975"/>
    <w:rsid w:val="001E6AD5"/>
    <w:rsid w:val="001E6FBF"/>
    <w:rsid w:val="001F001C"/>
    <w:rsid w:val="001F21E2"/>
    <w:rsid w:val="001F2C10"/>
    <w:rsid w:val="001F3710"/>
    <w:rsid w:val="001F41CC"/>
    <w:rsid w:val="001F4A3C"/>
    <w:rsid w:val="001F72E2"/>
    <w:rsid w:val="0020023B"/>
    <w:rsid w:val="0020089A"/>
    <w:rsid w:val="00201AEF"/>
    <w:rsid w:val="0020249E"/>
    <w:rsid w:val="00203209"/>
    <w:rsid w:val="002057C8"/>
    <w:rsid w:val="00205A64"/>
    <w:rsid w:val="00205DD0"/>
    <w:rsid w:val="00206770"/>
    <w:rsid w:val="00206C81"/>
    <w:rsid w:val="00207404"/>
    <w:rsid w:val="002074B7"/>
    <w:rsid w:val="0021054B"/>
    <w:rsid w:val="002105FA"/>
    <w:rsid w:val="00211C41"/>
    <w:rsid w:val="0021260A"/>
    <w:rsid w:val="00214288"/>
    <w:rsid w:val="00214A43"/>
    <w:rsid w:val="00215027"/>
    <w:rsid w:val="002151FB"/>
    <w:rsid w:val="002153DA"/>
    <w:rsid w:val="0021566C"/>
    <w:rsid w:val="00215F2F"/>
    <w:rsid w:val="002168A5"/>
    <w:rsid w:val="00216CCC"/>
    <w:rsid w:val="002176FB"/>
    <w:rsid w:val="0021774F"/>
    <w:rsid w:val="00217FA7"/>
    <w:rsid w:val="00220FEA"/>
    <w:rsid w:val="00221CFA"/>
    <w:rsid w:val="00222718"/>
    <w:rsid w:val="00224843"/>
    <w:rsid w:val="00224F42"/>
    <w:rsid w:val="0022500E"/>
    <w:rsid w:val="002251CD"/>
    <w:rsid w:val="0022576E"/>
    <w:rsid w:val="00226E73"/>
    <w:rsid w:val="002270E4"/>
    <w:rsid w:val="0023424C"/>
    <w:rsid w:val="00234B9F"/>
    <w:rsid w:val="00235082"/>
    <w:rsid w:val="00235C4B"/>
    <w:rsid w:val="00237BB9"/>
    <w:rsid w:val="002400ED"/>
    <w:rsid w:val="002422DA"/>
    <w:rsid w:val="00243814"/>
    <w:rsid w:val="00245753"/>
    <w:rsid w:val="00245918"/>
    <w:rsid w:val="0024711D"/>
    <w:rsid w:val="0024727D"/>
    <w:rsid w:val="002500A2"/>
    <w:rsid w:val="0025076C"/>
    <w:rsid w:val="00256917"/>
    <w:rsid w:val="00257089"/>
    <w:rsid w:val="002578E9"/>
    <w:rsid w:val="00261C2F"/>
    <w:rsid w:val="00261C31"/>
    <w:rsid w:val="00261D67"/>
    <w:rsid w:val="0026219B"/>
    <w:rsid w:val="00263DAF"/>
    <w:rsid w:val="0026403C"/>
    <w:rsid w:val="002645AD"/>
    <w:rsid w:val="00265D43"/>
    <w:rsid w:val="00267F1D"/>
    <w:rsid w:val="002702B6"/>
    <w:rsid w:val="00270934"/>
    <w:rsid w:val="00270FB9"/>
    <w:rsid w:val="00271B74"/>
    <w:rsid w:val="00272180"/>
    <w:rsid w:val="002726E7"/>
    <w:rsid w:val="00274735"/>
    <w:rsid w:val="00274F52"/>
    <w:rsid w:val="00276E71"/>
    <w:rsid w:val="002810C4"/>
    <w:rsid w:val="00281DDF"/>
    <w:rsid w:val="00282D46"/>
    <w:rsid w:val="002842F7"/>
    <w:rsid w:val="0028585B"/>
    <w:rsid w:val="00285913"/>
    <w:rsid w:val="00285B0A"/>
    <w:rsid w:val="00286C45"/>
    <w:rsid w:val="0028780B"/>
    <w:rsid w:val="00287988"/>
    <w:rsid w:val="00287E1F"/>
    <w:rsid w:val="0029009E"/>
    <w:rsid w:val="00291AB3"/>
    <w:rsid w:val="00292203"/>
    <w:rsid w:val="00292510"/>
    <w:rsid w:val="00293C73"/>
    <w:rsid w:val="00293CEB"/>
    <w:rsid w:val="0029438F"/>
    <w:rsid w:val="00294896"/>
    <w:rsid w:val="002949DF"/>
    <w:rsid w:val="00297BEB"/>
    <w:rsid w:val="002A049F"/>
    <w:rsid w:val="002A09DA"/>
    <w:rsid w:val="002A1E8B"/>
    <w:rsid w:val="002A20E8"/>
    <w:rsid w:val="002A7268"/>
    <w:rsid w:val="002B0D36"/>
    <w:rsid w:val="002B121F"/>
    <w:rsid w:val="002B4499"/>
    <w:rsid w:val="002B4705"/>
    <w:rsid w:val="002B636C"/>
    <w:rsid w:val="002C22C9"/>
    <w:rsid w:val="002C57C9"/>
    <w:rsid w:val="002D0A66"/>
    <w:rsid w:val="002D1234"/>
    <w:rsid w:val="002D1BBE"/>
    <w:rsid w:val="002D2BDA"/>
    <w:rsid w:val="002D371D"/>
    <w:rsid w:val="002D4C81"/>
    <w:rsid w:val="002D5A19"/>
    <w:rsid w:val="002D6B99"/>
    <w:rsid w:val="002D7E43"/>
    <w:rsid w:val="002E0A1A"/>
    <w:rsid w:val="002E0C60"/>
    <w:rsid w:val="002E1891"/>
    <w:rsid w:val="002E1F45"/>
    <w:rsid w:val="002E3A55"/>
    <w:rsid w:val="002E4C76"/>
    <w:rsid w:val="002E5DDD"/>
    <w:rsid w:val="002E6440"/>
    <w:rsid w:val="002E71A5"/>
    <w:rsid w:val="002E791C"/>
    <w:rsid w:val="002F2E3C"/>
    <w:rsid w:val="002F2E5F"/>
    <w:rsid w:val="002F367E"/>
    <w:rsid w:val="002F3C8E"/>
    <w:rsid w:val="002F421F"/>
    <w:rsid w:val="002F463E"/>
    <w:rsid w:val="002F46F5"/>
    <w:rsid w:val="002F4BFB"/>
    <w:rsid w:val="002F4CC7"/>
    <w:rsid w:val="002F70E4"/>
    <w:rsid w:val="002F7690"/>
    <w:rsid w:val="002F7913"/>
    <w:rsid w:val="003000C8"/>
    <w:rsid w:val="003002FB"/>
    <w:rsid w:val="00300822"/>
    <w:rsid w:val="00301E00"/>
    <w:rsid w:val="003041D3"/>
    <w:rsid w:val="003049CD"/>
    <w:rsid w:val="00305733"/>
    <w:rsid w:val="003058FC"/>
    <w:rsid w:val="00307020"/>
    <w:rsid w:val="00307750"/>
    <w:rsid w:val="00307B80"/>
    <w:rsid w:val="00311851"/>
    <w:rsid w:val="00320B87"/>
    <w:rsid w:val="00320BD5"/>
    <w:rsid w:val="00320BDB"/>
    <w:rsid w:val="003217AB"/>
    <w:rsid w:val="003220AF"/>
    <w:rsid w:val="00322336"/>
    <w:rsid w:val="003236C2"/>
    <w:rsid w:val="00324625"/>
    <w:rsid w:val="00327F42"/>
    <w:rsid w:val="0033067C"/>
    <w:rsid w:val="003309F6"/>
    <w:rsid w:val="00331A58"/>
    <w:rsid w:val="0033268A"/>
    <w:rsid w:val="00333E6D"/>
    <w:rsid w:val="00334126"/>
    <w:rsid w:val="00334794"/>
    <w:rsid w:val="003355B7"/>
    <w:rsid w:val="003364E6"/>
    <w:rsid w:val="00336751"/>
    <w:rsid w:val="003369B9"/>
    <w:rsid w:val="00336A41"/>
    <w:rsid w:val="00341628"/>
    <w:rsid w:val="003425F1"/>
    <w:rsid w:val="0034279C"/>
    <w:rsid w:val="00344584"/>
    <w:rsid w:val="00352DB5"/>
    <w:rsid w:val="00353563"/>
    <w:rsid w:val="0035380F"/>
    <w:rsid w:val="0035431B"/>
    <w:rsid w:val="0035481D"/>
    <w:rsid w:val="003554DB"/>
    <w:rsid w:val="003564BF"/>
    <w:rsid w:val="0035653A"/>
    <w:rsid w:val="003615CA"/>
    <w:rsid w:val="00362B1E"/>
    <w:rsid w:val="003633AE"/>
    <w:rsid w:val="003634A9"/>
    <w:rsid w:val="003657DB"/>
    <w:rsid w:val="00371C45"/>
    <w:rsid w:val="003731A3"/>
    <w:rsid w:val="00374041"/>
    <w:rsid w:val="00375804"/>
    <w:rsid w:val="00375A49"/>
    <w:rsid w:val="003760F3"/>
    <w:rsid w:val="00376111"/>
    <w:rsid w:val="003769F6"/>
    <w:rsid w:val="003800E6"/>
    <w:rsid w:val="0038079D"/>
    <w:rsid w:val="003808B1"/>
    <w:rsid w:val="003815AE"/>
    <w:rsid w:val="003819C4"/>
    <w:rsid w:val="00382D36"/>
    <w:rsid w:val="0038657B"/>
    <w:rsid w:val="00387FE5"/>
    <w:rsid w:val="00390963"/>
    <w:rsid w:val="0039331D"/>
    <w:rsid w:val="0039362A"/>
    <w:rsid w:val="00393FAC"/>
    <w:rsid w:val="00395805"/>
    <w:rsid w:val="003A23AD"/>
    <w:rsid w:val="003A24B5"/>
    <w:rsid w:val="003A5837"/>
    <w:rsid w:val="003A7031"/>
    <w:rsid w:val="003B085B"/>
    <w:rsid w:val="003B0F31"/>
    <w:rsid w:val="003B154E"/>
    <w:rsid w:val="003B1E12"/>
    <w:rsid w:val="003B2971"/>
    <w:rsid w:val="003B325F"/>
    <w:rsid w:val="003B3C73"/>
    <w:rsid w:val="003B43EA"/>
    <w:rsid w:val="003B561E"/>
    <w:rsid w:val="003B56AE"/>
    <w:rsid w:val="003B61AE"/>
    <w:rsid w:val="003B7BB5"/>
    <w:rsid w:val="003B7BFB"/>
    <w:rsid w:val="003C089B"/>
    <w:rsid w:val="003C3643"/>
    <w:rsid w:val="003C61AD"/>
    <w:rsid w:val="003C6B49"/>
    <w:rsid w:val="003D2C07"/>
    <w:rsid w:val="003D31B9"/>
    <w:rsid w:val="003D3F31"/>
    <w:rsid w:val="003D476D"/>
    <w:rsid w:val="003D47F2"/>
    <w:rsid w:val="003D4EB0"/>
    <w:rsid w:val="003D60E2"/>
    <w:rsid w:val="003D7B57"/>
    <w:rsid w:val="003D7D32"/>
    <w:rsid w:val="003E1E93"/>
    <w:rsid w:val="003E2133"/>
    <w:rsid w:val="003E223F"/>
    <w:rsid w:val="003E364C"/>
    <w:rsid w:val="003E3C2B"/>
    <w:rsid w:val="003E6FF0"/>
    <w:rsid w:val="003F06B6"/>
    <w:rsid w:val="003F08ED"/>
    <w:rsid w:val="003F0970"/>
    <w:rsid w:val="003F472F"/>
    <w:rsid w:val="003F4CE8"/>
    <w:rsid w:val="003F5370"/>
    <w:rsid w:val="003F5506"/>
    <w:rsid w:val="003F57AE"/>
    <w:rsid w:val="003F7583"/>
    <w:rsid w:val="003F7715"/>
    <w:rsid w:val="00400B56"/>
    <w:rsid w:val="0040147B"/>
    <w:rsid w:val="00402213"/>
    <w:rsid w:val="00402A68"/>
    <w:rsid w:val="0040343C"/>
    <w:rsid w:val="00405A7F"/>
    <w:rsid w:val="00406BA1"/>
    <w:rsid w:val="0041081C"/>
    <w:rsid w:val="0041112C"/>
    <w:rsid w:val="00411BE9"/>
    <w:rsid w:val="00412814"/>
    <w:rsid w:val="00412D48"/>
    <w:rsid w:val="004157EC"/>
    <w:rsid w:val="00415F03"/>
    <w:rsid w:val="004174F2"/>
    <w:rsid w:val="00420155"/>
    <w:rsid w:val="00420992"/>
    <w:rsid w:val="00420B9C"/>
    <w:rsid w:val="00421939"/>
    <w:rsid w:val="00421EBF"/>
    <w:rsid w:val="00422219"/>
    <w:rsid w:val="00422741"/>
    <w:rsid w:val="004227C6"/>
    <w:rsid w:val="00422A63"/>
    <w:rsid w:val="00423F93"/>
    <w:rsid w:val="00426D45"/>
    <w:rsid w:val="00426E04"/>
    <w:rsid w:val="00431118"/>
    <w:rsid w:val="0043165B"/>
    <w:rsid w:val="004319C5"/>
    <w:rsid w:val="00432B65"/>
    <w:rsid w:val="004333F6"/>
    <w:rsid w:val="00436C14"/>
    <w:rsid w:val="00437BF2"/>
    <w:rsid w:val="00437C20"/>
    <w:rsid w:val="004415A7"/>
    <w:rsid w:val="00442300"/>
    <w:rsid w:val="004453FE"/>
    <w:rsid w:val="004458CE"/>
    <w:rsid w:val="00446DBA"/>
    <w:rsid w:val="004472B9"/>
    <w:rsid w:val="0044730D"/>
    <w:rsid w:val="0045091E"/>
    <w:rsid w:val="00451DFB"/>
    <w:rsid w:val="00452C9F"/>
    <w:rsid w:val="00452CDA"/>
    <w:rsid w:val="00454A55"/>
    <w:rsid w:val="004553F3"/>
    <w:rsid w:val="00455C4D"/>
    <w:rsid w:val="00456577"/>
    <w:rsid w:val="004604AE"/>
    <w:rsid w:val="00460702"/>
    <w:rsid w:val="0046180D"/>
    <w:rsid w:val="00461E2E"/>
    <w:rsid w:val="0046442F"/>
    <w:rsid w:val="00464A55"/>
    <w:rsid w:val="0046608E"/>
    <w:rsid w:val="00470B26"/>
    <w:rsid w:val="004720DB"/>
    <w:rsid w:val="004724FA"/>
    <w:rsid w:val="00474E90"/>
    <w:rsid w:val="00476C24"/>
    <w:rsid w:val="004814A4"/>
    <w:rsid w:val="00481D4C"/>
    <w:rsid w:val="00483568"/>
    <w:rsid w:val="00483957"/>
    <w:rsid w:val="00485113"/>
    <w:rsid w:val="00487C9D"/>
    <w:rsid w:val="004907BE"/>
    <w:rsid w:val="004912B5"/>
    <w:rsid w:val="004948DA"/>
    <w:rsid w:val="00495A97"/>
    <w:rsid w:val="00495DAF"/>
    <w:rsid w:val="00495EC3"/>
    <w:rsid w:val="004964FC"/>
    <w:rsid w:val="00497CCD"/>
    <w:rsid w:val="004A040A"/>
    <w:rsid w:val="004A0ADB"/>
    <w:rsid w:val="004A1D2C"/>
    <w:rsid w:val="004A3922"/>
    <w:rsid w:val="004A3A14"/>
    <w:rsid w:val="004A3F9E"/>
    <w:rsid w:val="004A4E88"/>
    <w:rsid w:val="004A5805"/>
    <w:rsid w:val="004A5909"/>
    <w:rsid w:val="004A5E4C"/>
    <w:rsid w:val="004A6D8D"/>
    <w:rsid w:val="004A7219"/>
    <w:rsid w:val="004A7976"/>
    <w:rsid w:val="004A798C"/>
    <w:rsid w:val="004B028E"/>
    <w:rsid w:val="004B04F6"/>
    <w:rsid w:val="004B1024"/>
    <w:rsid w:val="004B1553"/>
    <w:rsid w:val="004B2770"/>
    <w:rsid w:val="004B2B6A"/>
    <w:rsid w:val="004B31AA"/>
    <w:rsid w:val="004B529D"/>
    <w:rsid w:val="004B53D8"/>
    <w:rsid w:val="004B6350"/>
    <w:rsid w:val="004B7123"/>
    <w:rsid w:val="004C033C"/>
    <w:rsid w:val="004C075B"/>
    <w:rsid w:val="004C1F6A"/>
    <w:rsid w:val="004C3424"/>
    <w:rsid w:val="004C4942"/>
    <w:rsid w:val="004C4D81"/>
    <w:rsid w:val="004D1BE1"/>
    <w:rsid w:val="004D2349"/>
    <w:rsid w:val="004D27A0"/>
    <w:rsid w:val="004D6CE5"/>
    <w:rsid w:val="004D7EFA"/>
    <w:rsid w:val="004E11A8"/>
    <w:rsid w:val="004E426C"/>
    <w:rsid w:val="004E4D70"/>
    <w:rsid w:val="004E50F4"/>
    <w:rsid w:val="004E5CC0"/>
    <w:rsid w:val="004E662A"/>
    <w:rsid w:val="004E6A22"/>
    <w:rsid w:val="004E7268"/>
    <w:rsid w:val="004F6BD3"/>
    <w:rsid w:val="00501200"/>
    <w:rsid w:val="00502519"/>
    <w:rsid w:val="00502CB6"/>
    <w:rsid w:val="00504BC7"/>
    <w:rsid w:val="005058F9"/>
    <w:rsid w:val="00505AD0"/>
    <w:rsid w:val="00505F0E"/>
    <w:rsid w:val="00507AED"/>
    <w:rsid w:val="00510CDF"/>
    <w:rsid w:val="00512BD9"/>
    <w:rsid w:val="00513E1C"/>
    <w:rsid w:val="005155DD"/>
    <w:rsid w:val="00520854"/>
    <w:rsid w:val="00521270"/>
    <w:rsid w:val="005225F7"/>
    <w:rsid w:val="0052284C"/>
    <w:rsid w:val="00523303"/>
    <w:rsid w:val="00524785"/>
    <w:rsid w:val="00525192"/>
    <w:rsid w:val="00526484"/>
    <w:rsid w:val="00526732"/>
    <w:rsid w:val="00530220"/>
    <w:rsid w:val="00530B61"/>
    <w:rsid w:val="00531169"/>
    <w:rsid w:val="00532450"/>
    <w:rsid w:val="00534220"/>
    <w:rsid w:val="00534468"/>
    <w:rsid w:val="005359AC"/>
    <w:rsid w:val="00535E53"/>
    <w:rsid w:val="00536737"/>
    <w:rsid w:val="005377D2"/>
    <w:rsid w:val="00537890"/>
    <w:rsid w:val="00542059"/>
    <w:rsid w:val="005427CA"/>
    <w:rsid w:val="00542B2E"/>
    <w:rsid w:val="00542C33"/>
    <w:rsid w:val="00542E6A"/>
    <w:rsid w:val="00543131"/>
    <w:rsid w:val="00543AE1"/>
    <w:rsid w:val="00544EAF"/>
    <w:rsid w:val="00546B61"/>
    <w:rsid w:val="00546B9E"/>
    <w:rsid w:val="00547E74"/>
    <w:rsid w:val="0055097D"/>
    <w:rsid w:val="005518D9"/>
    <w:rsid w:val="005553BD"/>
    <w:rsid w:val="00555719"/>
    <w:rsid w:val="00556194"/>
    <w:rsid w:val="00557081"/>
    <w:rsid w:val="00557327"/>
    <w:rsid w:val="0055732B"/>
    <w:rsid w:val="00560D62"/>
    <w:rsid w:val="00560F16"/>
    <w:rsid w:val="00560F3F"/>
    <w:rsid w:val="00562B54"/>
    <w:rsid w:val="00564F84"/>
    <w:rsid w:val="005673D7"/>
    <w:rsid w:val="00567761"/>
    <w:rsid w:val="00567CF5"/>
    <w:rsid w:val="005708E3"/>
    <w:rsid w:val="00572102"/>
    <w:rsid w:val="00572377"/>
    <w:rsid w:val="00573331"/>
    <w:rsid w:val="005749A2"/>
    <w:rsid w:val="005751BC"/>
    <w:rsid w:val="00575D77"/>
    <w:rsid w:val="00575E42"/>
    <w:rsid w:val="00577076"/>
    <w:rsid w:val="00577251"/>
    <w:rsid w:val="00577326"/>
    <w:rsid w:val="0058154D"/>
    <w:rsid w:val="00581EF6"/>
    <w:rsid w:val="0058214B"/>
    <w:rsid w:val="0058265C"/>
    <w:rsid w:val="0058286A"/>
    <w:rsid w:val="0058426A"/>
    <w:rsid w:val="005848EF"/>
    <w:rsid w:val="005865FC"/>
    <w:rsid w:val="00590C19"/>
    <w:rsid w:val="00591D5B"/>
    <w:rsid w:val="00593242"/>
    <w:rsid w:val="00593475"/>
    <w:rsid w:val="00595397"/>
    <w:rsid w:val="005953CF"/>
    <w:rsid w:val="00596065"/>
    <w:rsid w:val="005A01FC"/>
    <w:rsid w:val="005A1207"/>
    <w:rsid w:val="005A15F6"/>
    <w:rsid w:val="005A1BC6"/>
    <w:rsid w:val="005A1DDD"/>
    <w:rsid w:val="005A1DF5"/>
    <w:rsid w:val="005A2FCF"/>
    <w:rsid w:val="005A31F8"/>
    <w:rsid w:val="005A33D4"/>
    <w:rsid w:val="005A3E72"/>
    <w:rsid w:val="005A4111"/>
    <w:rsid w:val="005A41EF"/>
    <w:rsid w:val="005A464C"/>
    <w:rsid w:val="005A6ACB"/>
    <w:rsid w:val="005B0FB0"/>
    <w:rsid w:val="005B1DE4"/>
    <w:rsid w:val="005B2D1A"/>
    <w:rsid w:val="005B2F1C"/>
    <w:rsid w:val="005B3289"/>
    <w:rsid w:val="005B64D9"/>
    <w:rsid w:val="005C1FFD"/>
    <w:rsid w:val="005C6AF3"/>
    <w:rsid w:val="005D077E"/>
    <w:rsid w:val="005D0860"/>
    <w:rsid w:val="005D0864"/>
    <w:rsid w:val="005D24FC"/>
    <w:rsid w:val="005D3457"/>
    <w:rsid w:val="005D3508"/>
    <w:rsid w:val="005D3544"/>
    <w:rsid w:val="005D48CE"/>
    <w:rsid w:val="005D56E0"/>
    <w:rsid w:val="005D5B2A"/>
    <w:rsid w:val="005D61B8"/>
    <w:rsid w:val="005D72E2"/>
    <w:rsid w:val="005D7924"/>
    <w:rsid w:val="005D79BD"/>
    <w:rsid w:val="005E483D"/>
    <w:rsid w:val="005E7092"/>
    <w:rsid w:val="005F00BC"/>
    <w:rsid w:val="005F5650"/>
    <w:rsid w:val="005F66BC"/>
    <w:rsid w:val="005F6780"/>
    <w:rsid w:val="005F6A9F"/>
    <w:rsid w:val="005F73EA"/>
    <w:rsid w:val="00600C0A"/>
    <w:rsid w:val="00601ED7"/>
    <w:rsid w:val="00602E88"/>
    <w:rsid w:val="00603F88"/>
    <w:rsid w:val="006061EC"/>
    <w:rsid w:val="006068E6"/>
    <w:rsid w:val="0060771E"/>
    <w:rsid w:val="00611449"/>
    <w:rsid w:val="006119F1"/>
    <w:rsid w:val="00613FA6"/>
    <w:rsid w:val="00615A75"/>
    <w:rsid w:val="006161C3"/>
    <w:rsid w:val="00616C2B"/>
    <w:rsid w:val="006179D5"/>
    <w:rsid w:val="00617AA1"/>
    <w:rsid w:val="00617D67"/>
    <w:rsid w:val="00621A50"/>
    <w:rsid w:val="00625A36"/>
    <w:rsid w:val="00631416"/>
    <w:rsid w:val="00631B86"/>
    <w:rsid w:val="00632735"/>
    <w:rsid w:val="00633A5C"/>
    <w:rsid w:val="00636FD5"/>
    <w:rsid w:val="006416A1"/>
    <w:rsid w:val="0064185E"/>
    <w:rsid w:val="00642D72"/>
    <w:rsid w:val="0064324C"/>
    <w:rsid w:val="00644117"/>
    <w:rsid w:val="00645998"/>
    <w:rsid w:val="00645E16"/>
    <w:rsid w:val="006472AE"/>
    <w:rsid w:val="00650088"/>
    <w:rsid w:val="006526E6"/>
    <w:rsid w:val="00653440"/>
    <w:rsid w:val="0065502A"/>
    <w:rsid w:val="006563FE"/>
    <w:rsid w:val="00656F84"/>
    <w:rsid w:val="00660301"/>
    <w:rsid w:val="00660BB0"/>
    <w:rsid w:val="00662158"/>
    <w:rsid w:val="00662D3E"/>
    <w:rsid w:val="00663AD1"/>
    <w:rsid w:val="006645CE"/>
    <w:rsid w:val="006649AE"/>
    <w:rsid w:val="006662A2"/>
    <w:rsid w:val="00666564"/>
    <w:rsid w:val="00667573"/>
    <w:rsid w:val="00667D94"/>
    <w:rsid w:val="00670188"/>
    <w:rsid w:val="00670FF2"/>
    <w:rsid w:val="006723D1"/>
    <w:rsid w:val="006745CF"/>
    <w:rsid w:val="00674E61"/>
    <w:rsid w:val="006757C9"/>
    <w:rsid w:val="00675918"/>
    <w:rsid w:val="006761CF"/>
    <w:rsid w:val="00676B6F"/>
    <w:rsid w:val="00677BDF"/>
    <w:rsid w:val="0068494D"/>
    <w:rsid w:val="00686FEB"/>
    <w:rsid w:val="00692700"/>
    <w:rsid w:val="00692C5A"/>
    <w:rsid w:val="00694B3C"/>
    <w:rsid w:val="006956E2"/>
    <w:rsid w:val="0069575A"/>
    <w:rsid w:val="00695A6C"/>
    <w:rsid w:val="00696449"/>
    <w:rsid w:val="00696C8B"/>
    <w:rsid w:val="00697403"/>
    <w:rsid w:val="006A06B5"/>
    <w:rsid w:val="006A0C36"/>
    <w:rsid w:val="006A233B"/>
    <w:rsid w:val="006A23F1"/>
    <w:rsid w:val="006A28E3"/>
    <w:rsid w:val="006A3629"/>
    <w:rsid w:val="006A4255"/>
    <w:rsid w:val="006A4CB4"/>
    <w:rsid w:val="006A50CF"/>
    <w:rsid w:val="006A690D"/>
    <w:rsid w:val="006B0757"/>
    <w:rsid w:val="006B184D"/>
    <w:rsid w:val="006B2D41"/>
    <w:rsid w:val="006B3811"/>
    <w:rsid w:val="006B6037"/>
    <w:rsid w:val="006C3CB4"/>
    <w:rsid w:val="006C5119"/>
    <w:rsid w:val="006C6E62"/>
    <w:rsid w:val="006D4966"/>
    <w:rsid w:val="006D6054"/>
    <w:rsid w:val="006D6055"/>
    <w:rsid w:val="006D79E1"/>
    <w:rsid w:val="006E1DA7"/>
    <w:rsid w:val="006E2329"/>
    <w:rsid w:val="006E2CEE"/>
    <w:rsid w:val="006E3258"/>
    <w:rsid w:val="006E33C2"/>
    <w:rsid w:val="006F0148"/>
    <w:rsid w:val="006F20C8"/>
    <w:rsid w:val="006F2497"/>
    <w:rsid w:val="006F2FA6"/>
    <w:rsid w:val="006F34EF"/>
    <w:rsid w:val="006F6C25"/>
    <w:rsid w:val="007012C5"/>
    <w:rsid w:val="00702DF7"/>
    <w:rsid w:val="0070580C"/>
    <w:rsid w:val="007072FE"/>
    <w:rsid w:val="007076BB"/>
    <w:rsid w:val="007103A5"/>
    <w:rsid w:val="007106E3"/>
    <w:rsid w:val="007109A2"/>
    <w:rsid w:val="00711DFA"/>
    <w:rsid w:val="007135E7"/>
    <w:rsid w:val="00713BAF"/>
    <w:rsid w:val="00713DC2"/>
    <w:rsid w:val="007263FF"/>
    <w:rsid w:val="00726830"/>
    <w:rsid w:val="00726D2C"/>
    <w:rsid w:val="00726DF6"/>
    <w:rsid w:val="00726FE1"/>
    <w:rsid w:val="0072754B"/>
    <w:rsid w:val="00731CEE"/>
    <w:rsid w:val="00731FB5"/>
    <w:rsid w:val="007328AB"/>
    <w:rsid w:val="00733794"/>
    <w:rsid w:val="00733D96"/>
    <w:rsid w:val="0073525C"/>
    <w:rsid w:val="00735EF9"/>
    <w:rsid w:val="00736876"/>
    <w:rsid w:val="00737865"/>
    <w:rsid w:val="0074103A"/>
    <w:rsid w:val="007417BF"/>
    <w:rsid w:val="00741CBE"/>
    <w:rsid w:val="00743350"/>
    <w:rsid w:val="007433F6"/>
    <w:rsid w:val="00743A3E"/>
    <w:rsid w:val="00746C82"/>
    <w:rsid w:val="00746C8C"/>
    <w:rsid w:val="00747920"/>
    <w:rsid w:val="00750503"/>
    <w:rsid w:val="00752B0D"/>
    <w:rsid w:val="00753E7F"/>
    <w:rsid w:val="00755D41"/>
    <w:rsid w:val="00756B71"/>
    <w:rsid w:val="00760E35"/>
    <w:rsid w:val="007610C2"/>
    <w:rsid w:val="007618B4"/>
    <w:rsid w:val="00763085"/>
    <w:rsid w:val="007644E3"/>
    <w:rsid w:val="0076665E"/>
    <w:rsid w:val="00770165"/>
    <w:rsid w:val="007706D3"/>
    <w:rsid w:val="00772275"/>
    <w:rsid w:val="0077425B"/>
    <w:rsid w:val="00774540"/>
    <w:rsid w:val="0077575F"/>
    <w:rsid w:val="007761DD"/>
    <w:rsid w:val="00777C65"/>
    <w:rsid w:val="00780D2E"/>
    <w:rsid w:val="00781C96"/>
    <w:rsid w:val="007826D4"/>
    <w:rsid w:val="007829C9"/>
    <w:rsid w:val="00783124"/>
    <w:rsid w:val="0078358C"/>
    <w:rsid w:val="0078375E"/>
    <w:rsid w:val="00783A81"/>
    <w:rsid w:val="00784072"/>
    <w:rsid w:val="00784F29"/>
    <w:rsid w:val="00786CF9"/>
    <w:rsid w:val="007872D5"/>
    <w:rsid w:val="007877A6"/>
    <w:rsid w:val="00787AFB"/>
    <w:rsid w:val="007902F3"/>
    <w:rsid w:val="00790658"/>
    <w:rsid w:val="007929FB"/>
    <w:rsid w:val="00792A22"/>
    <w:rsid w:val="00792B10"/>
    <w:rsid w:val="00792E0F"/>
    <w:rsid w:val="00793216"/>
    <w:rsid w:val="0079388A"/>
    <w:rsid w:val="00794139"/>
    <w:rsid w:val="00794F6D"/>
    <w:rsid w:val="00796064"/>
    <w:rsid w:val="00796BA5"/>
    <w:rsid w:val="007A319E"/>
    <w:rsid w:val="007A3CF1"/>
    <w:rsid w:val="007A4A68"/>
    <w:rsid w:val="007A4AD7"/>
    <w:rsid w:val="007A5536"/>
    <w:rsid w:val="007A5C3B"/>
    <w:rsid w:val="007A63F0"/>
    <w:rsid w:val="007A6E29"/>
    <w:rsid w:val="007B24E3"/>
    <w:rsid w:val="007B2528"/>
    <w:rsid w:val="007B3212"/>
    <w:rsid w:val="007B5211"/>
    <w:rsid w:val="007B5B6F"/>
    <w:rsid w:val="007B6FB6"/>
    <w:rsid w:val="007B7452"/>
    <w:rsid w:val="007C033F"/>
    <w:rsid w:val="007C0B96"/>
    <w:rsid w:val="007C198D"/>
    <w:rsid w:val="007C21DD"/>
    <w:rsid w:val="007C2937"/>
    <w:rsid w:val="007C3467"/>
    <w:rsid w:val="007C4749"/>
    <w:rsid w:val="007C4A7F"/>
    <w:rsid w:val="007C4FA3"/>
    <w:rsid w:val="007C5E7D"/>
    <w:rsid w:val="007C6CC4"/>
    <w:rsid w:val="007C6D5B"/>
    <w:rsid w:val="007D0B45"/>
    <w:rsid w:val="007D0BAA"/>
    <w:rsid w:val="007D1779"/>
    <w:rsid w:val="007D2C9B"/>
    <w:rsid w:val="007D387B"/>
    <w:rsid w:val="007D3E60"/>
    <w:rsid w:val="007D5737"/>
    <w:rsid w:val="007D5BD5"/>
    <w:rsid w:val="007D60FD"/>
    <w:rsid w:val="007D6424"/>
    <w:rsid w:val="007D6454"/>
    <w:rsid w:val="007D7A04"/>
    <w:rsid w:val="007E143D"/>
    <w:rsid w:val="007E42BB"/>
    <w:rsid w:val="007E5822"/>
    <w:rsid w:val="007E5B5F"/>
    <w:rsid w:val="007E6767"/>
    <w:rsid w:val="007E7946"/>
    <w:rsid w:val="007F0C89"/>
    <w:rsid w:val="007F1654"/>
    <w:rsid w:val="007F24C0"/>
    <w:rsid w:val="007F284D"/>
    <w:rsid w:val="007F29C3"/>
    <w:rsid w:val="007F40DB"/>
    <w:rsid w:val="007F450D"/>
    <w:rsid w:val="007F4D31"/>
    <w:rsid w:val="007F5388"/>
    <w:rsid w:val="007F6F74"/>
    <w:rsid w:val="00800BFF"/>
    <w:rsid w:val="00803027"/>
    <w:rsid w:val="0080311D"/>
    <w:rsid w:val="00804BFC"/>
    <w:rsid w:val="008050AF"/>
    <w:rsid w:val="00805D9E"/>
    <w:rsid w:val="008060E0"/>
    <w:rsid w:val="00806458"/>
    <w:rsid w:val="00806D03"/>
    <w:rsid w:val="008118B2"/>
    <w:rsid w:val="00812EE7"/>
    <w:rsid w:val="00813E04"/>
    <w:rsid w:val="00816762"/>
    <w:rsid w:val="0081701F"/>
    <w:rsid w:val="00817610"/>
    <w:rsid w:val="00822246"/>
    <w:rsid w:val="0082467E"/>
    <w:rsid w:val="0082478E"/>
    <w:rsid w:val="008256B1"/>
    <w:rsid w:val="00830F4B"/>
    <w:rsid w:val="00831454"/>
    <w:rsid w:val="00831E87"/>
    <w:rsid w:val="008321CF"/>
    <w:rsid w:val="0083242E"/>
    <w:rsid w:val="008336F3"/>
    <w:rsid w:val="00841A27"/>
    <w:rsid w:val="00843BEB"/>
    <w:rsid w:val="00845457"/>
    <w:rsid w:val="00845C72"/>
    <w:rsid w:val="00846250"/>
    <w:rsid w:val="008469D9"/>
    <w:rsid w:val="00846C7E"/>
    <w:rsid w:val="00847212"/>
    <w:rsid w:val="008474F5"/>
    <w:rsid w:val="00850D57"/>
    <w:rsid w:val="00850DFC"/>
    <w:rsid w:val="008537C7"/>
    <w:rsid w:val="00854A61"/>
    <w:rsid w:val="00855387"/>
    <w:rsid w:val="008573B0"/>
    <w:rsid w:val="00857D12"/>
    <w:rsid w:val="00862D7B"/>
    <w:rsid w:val="00863A7B"/>
    <w:rsid w:val="00864AE9"/>
    <w:rsid w:val="00865490"/>
    <w:rsid w:val="00870ADA"/>
    <w:rsid w:val="00870FEF"/>
    <w:rsid w:val="00872C21"/>
    <w:rsid w:val="008736F1"/>
    <w:rsid w:val="008738A7"/>
    <w:rsid w:val="00873CC4"/>
    <w:rsid w:val="008740B6"/>
    <w:rsid w:val="00875348"/>
    <w:rsid w:val="008757BB"/>
    <w:rsid w:val="00875E26"/>
    <w:rsid w:val="00876591"/>
    <w:rsid w:val="00876F83"/>
    <w:rsid w:val="0087794A"/>
    <w:rsid w:val="00880A8F"/>
    <w:rsid w:val="00880AD2"/>
    <w:rsid w:val="00880B7C"/>
    <w:rsid w:val="008813EE"/>
    <w:rsid w:val="008823E9"/>
    <w:rsid w:val="0088257A"/>
    <w:rsid w:val="00883720"/>
    <w:rsid w:val="00890DEB"/>
    <w:rsid w:val="00891361"/>
    <w:rsid w:val="00893A0F"/>
    <w:rsid w:val="00893E5F"/>
    <w:rsid w:val="0089430C"/>
    <w:rsid w:val="00894C8C"/>
    <w:rsid w:val="00895D0F"/>
    <w:rsid w:val="00896B5A"/>
    <w:rsid w:val="008A07C6"/>
    <w:rsid w:val="008A0AC1"/>
    <w:rsid w:val="008A1C00"/>
    <w:rsid w:val="008A285C"/>
    <w:rsid w:val="008A2872"/>
    <w:rsid w:val="008A4F87"/>
    <w:rsid w:val="008A7B49"/>
    <w:rsid w:val="008B08C5"/>
    <w:rsid w:val="008B38E1"/>
    <w:rsid w:val="008B476C"/>
    <w:rsid w:val="008B5446"/>
    <w:rsid w:val="008B5CEB"/>
    <w:rsid w:val="008B6529"/>
    <w:rsid w:val="008B6874"/>
    <w:rsid w:val="008B77E5"/>
    <w:rsid w:val="008C0DB3"/>
    <w:rsid w:val="008C10BB"/>
    <w:rsid w:val="008C412A"/>
    <w:rsid w:val="008C41F3"/>
    <w:rsid w:val="008C749F"/>
    <w:rsid w:val="008C79D3"/>
    <w:rsid w:val="008D042F"/>
    <w:rsid w:val="008D1B22"/>
    <w:rsid w:val="008D3950"/>
    <w:rsid w:val="008D3EEF"/>
    <w:rsid w:val="008D3FA9"/>
    <w:rsid w:val="008D4B53"/>
    <w:rsid w:val="008D4E1C"/>
    <w:rsid w:val="008D55FF"/>
    <w:rsid w:val="008D72D2"/>
    <w:rsid w:val="008E0E4E"/>
    <w:rsid w:val="008E1CC2"/>
    <w:rsid w:val="008E3903"/>
    <w:rsid w:val="008E42A8"/>
    <w:rsid w:val="008E4CDE"/>
    <w:rsid w:val="008E5785"/>
    <w:rsid w:val="008E754F"/>
    <w:rsid w:val="008E7D09"/>
    <w:rsid w:val="008F0927"/>
    <w:rsid w:val="008F2058"/>
    <w:rsid w:val="008F3547"/>
    <w:rsid w:val="008F4F78"/>
    <w:rsid w:val="008F5930"/>
    <w:rsid w:val="0090004C"/>
    <w:rsid w:val="009003B9"/>
    <w:rsid w:val="009004F5"/>
    <w:rsid w:val="0090051A"/>
    <w:rsid w:val="00901AD4"/>
    <w:rsid w:val="00903C39"/>
    <w:rsid w:val="00904261"/>
    <w:rsid w:val="00904DF8"/>
    <w:rsid w:val="0090543C"/>
    <w:rsid w:val="00910336"/>
    <w:rsid w:val="0091066D"/>
    <w:rsid w:val="009114B5"/>
    <w:rsid w:val="00911BD9"/>
    <w:rsid w:val="00913311"/>
    <w:rsid w:val="00913E3E"/>
    <w:rsid w:val="00914D81"/>
    <w:rsid w:val="0091542C"/>
    <w:rsid w:val="00916D16"/>
    <w:rsid w:val="009214C7"/>
    <w:rsid w:val="00922EDF"/>
    <w:rsid w:val="009241D0"/>
    <w:rsid w:val="009255EC"/>
    <w:rsid w:val="00925DAB"/>
    <w:rsid w:val="0092663A"/>
    <w:rsid w:val="009277F0"/>
    <w:rsid w:val="009278FC"/>
    <w:rsid w:val="009301B7"/>
    <w:rsid w:val="00931AF5"/>
    <w:rsid w:val="00932B9F"/>
    <w:rsid w:val="0093313F"/>
    <w:rsid w:val="009337DE"/>
    <w:rsid w:val="00934153"/>
    <w:rsid w:val="0093456B"/>
    <w:rsid w:val="009359D1"/>
    <w:rsid w:val="00936B31"/>
    <w:rsid w:val="00937516"/>
    <w:rsid w:val="009409DE"/>
    <w:rsid w:val="0094105F"/>
    <w:rsid w:val="009416AF"/>
    <w:rsid w:val="009423B1"/>
    <w:rsid w:val="00943CA3"/>
    <w:rsid w:val="00944E2D"/>
    <w:rsid w:val="009516ED"/>
    <w:rsid w:val="00951DC7"/>
    <w:rsid w:val="0095375E"/>
    <w:rsid w:val="00954887"/>
    <w:rsid w:val="0095522A"/>
    <w:rsid w:val="00955583"/>
    <w:rsid w:val="0095644A"/>
    <w:rsid w:val="00956E7A"/>
    <w:rsid w:val="00962BB1"/>
    <w:rsid w:val="00963B38"/>
    <w:rsid w:val="00963E84"/>
    <w:rsid w:val="00963F55"/>
    <w:rsid w:val="0096439F"/>
    <w:rsid w:val="00967C2C"/>
    <w:rsid w:val="00971D47"/>
    <w:rsid w:val="0097225D"/>
    <w:rsid w:val="00972597"/>
    <w:rsid w:val="009726FF"/>
    <w:rsid w:val="00972DFC"/>
    <w:rsid w:val="009732B6"/>
    <w:rsid w:val="00973D10"/>
    <w:rsid w:val="00974D04"/>
    <w:rsid w:val="00975FA8"/>
    <w:rsid w:val="00977A9A"/>
    <w:rsid w:val="0098050D"/>
    <w:rsid w:val="00982C2D"/>
    <w:rsid w:val="00983197"/>
    <w:rsid w:val="009838C1"/>
    <w:rsid w:val="00985CB7"/>
    <w:rsid w:val="009903F7"/>
    <w:rsid w:val="00990C56"/>
    <w:rsid w:val="0099101A"/>
    <w:rsid w:val="0099127B"/>
    <w:rsid w:val="00991807"/>
    <w:rsid w:val="009918C3"/>
    <w:rsid w:val="009919DA"/>
    <w:rsid w:val="00993579"/>
    <w:rsid w:val="00994B8C"/>
    <w:rsid w:val="00995BD1"/>
    <w:rsid w:val="009A0316"/>
    <w:rsid w:val="009A13DC"/>
    <w:rsid w:val="009A507E"/>
    <w:rsid w:val="009A7798"/>
    <w:rsid w:val="009A790A"/>
    <w:rsid w:val="009A7A22"/>
    <w:rsid w:val="009A7CA3"/>
    <w:rsid w:val="009A7DE6"/>
    <w:rsid w:val="009B2115"/>
    <w:rsid w:val="009B36C5"/>
    <w:rsid w:val="009B4BAE"/>
    <w:rsid w:val="009B4EBE"/>
    <w:rsid w:val="009B5023"/>
    <w:rsid w:val="009B5C20"/>
    <w:rsid w:val="009B72D9"/>
    <w:rsid w:val="009B7569"/>
    <w:rsid w:val="009C0340"/>
    <w:rsid w:val="009C08D3"/>
    <w:rsid w:val="009C3190"/>
    <w:rsid w:val="009C418A"/>
    <w:rsid w:val="009C43B5"/>
    <w:rsid w:val="009C505A"/>
    <w:rsid w:val="009C5664"/>
    <w:rsid w:val="009C6858"/>
    <w:rsid w:val="009C77D5"/>
    <w:rsid w:val="009C7A3F"/>
    <w:rsid w:val="009C7E9E"/>
    <w:rsid w:val="009D0002"/>
    <w:rsid w:val="009D08AB"/>
    <w:rsid w:val="009D0A71"/>
    <w:rsid w:val="009D1B13"/>
    <w:rsid w:val="009D2B76"/>
    <w:rsid w:val="009D4F9C"/>
    <w:rsid w:val="009D712F"/>
    <w:rsid w:val="009D75FD"/>
    <w:rsid w:val="009E0164"/>
    <w:rsid w:val="009E067B"/>
    <w:rsid w:val="009E25C2"/>
    <w:rsid w:val="009E267E"/>
    <w:rsid w:val="009E32DD"/>
    <w:rsid w:val="009E3441"/>
    <w:rsid w:val="009E5F5E"/>
    <w:rsid w:val="009E68FF"/>
    <w:rsid w:val="009E7950"/>
    <w:rsid w:val="009F0A7A"/>
    <w:rsid w:val="009F0C15"/>
    <w:rsid w:val="009F232C"/>
    <w:rsid w:val="009F450E"/>
    <w:rsid w:val="009F47C1"/>
    <w:rsid w:val="009F4CB9"/>
    <w:rsid w:val="009F4E6E"/>
    <w:rsid w:val="009F5F2D"/>
    <w:rsid w:val="009F78F7"/>
    <w:rsid w:val="009F7C7D"/>
    <w:rsid w:val="00A013B1"/>
    <w:rsid w:val="00A01855"/>
    <w:rsid w:val="00A01B98"/>
    <w:rsid w:val="00A02B27"/>
    <w:rsid w:val="00A03109"/>
    <w:rsid w:val="00A03FDA"/>
    <w:rsid w:val="00A0439B"/>
    <w:rsid w:val="00A045D6"/>
    <w:rsid w:val="00A04FA1"/>
    <w:rsid w:val="00A05ACC"/>
    <w:rsid w:val="00A05E11"/>
    <w:rsid w:val="00A10F2A"/>
    <w:rsid w:val="00A14B8C"/>
    <w:rsid w:val="00A14DE6"/>
    <w:rsid w:val="00A14E49"/>
    <w:rsid w:val="00A16FFB"/>
    <w:rsid w:val="00A2060A"/>
    <w:rsid w:val="00A226DA"/>
    <w:rsid w:val="00A239AA"/>
    <w:rsid w:val="00A24FA9"/>
    <w:rsid w:val="00A25FEC"/>
    <w:rsid w:val="00A34336"/>
    <w:rsid w:val="00A35C8E"/>
    <w:rsid w:val="00A360B4"/>
    <w:rsid w:val="00A3660E"/>
    <w:rsid w:val="00A37C06"/>
    <w:rsid w:val="00A408AB"/>
    <w:rsid w:val="00A419D2"/>
    <w:rsid w:val="00A4205F"/>
    <w:rsid w:val="00A4310A"/>
    <w:rsid w:val="00A43850"/>
    <w:rsid w:val="00A43C81"/>
    <w:rsid w:val="00A457A7"/>
    <w:rsid w:val="00A45DC2"/>
    <w:rsid w:val="00A467F4"/>
    <w:rsid w:val="00A46AA8"/>
    <w:rsid w:val="00A46C81"/>
    <w:rsid w:val="00A50ADA"/>
    <w:rsid w:val="00A51559"/>
    <w:rsid w:val="00A51D70"/>
    <w:rsid w:val="00A5246A"/>
    <w:rsid w:val="00A52C7A"/>
    <w:rsid w:val="00A52F14"/>
    <w:rsid w:val="00A5437B"/>
    <w:rsid w:val="00A54774"/>
    <w:rsid w:val="00A556F4"/>
    <w:rsid w:val="00A57451"/>
    <w:rsid w:val="00A61044"/>
    <w:rsid w:val="00A63DDE"/>
    <w:rsid w:val="00A64372"/>
    <w:rsid w:val="00A66423"/>
    <w:rsid w:val="00A66B5E"/>
    <w:rsid w:val="00A67004"/>
    <w:rsid w:val="00A702BB"/>
    <w:rsid w:val="00A70A5E"/>
    <w:rsid w:val="00A72137"/>
    <w:rsid w:val="00A72E14"/>
    <w:rsid w:val="00A75779"/>
    <w:rsid w:val="00A7780B"/>
    <w:rsid w:val="00A87FB4"/>
    <w:rsid w:val="00A917D9"/>
    <w:rsid w:val="00A91FB6"/>
    <w:rsid w:val="00A92938"/>
    <w:rsid w:val="00A93FA5"/>
    <w:rsid w:val="00A94081"/>
    <w:rsid w:val="00A94C11"/>
    <w:rsid w:val="00A967EC"/>
    <w:rsid w:val="00A97512"/>
    <w:rsid w:val="00AA3E3F"/>
    <w:rsid w:val="00AA55A5"/>
    <w:rsid w:val="00AA5FF1"/>
    <w:rsid w:val="00AA6797"/>
    <w:rsid w:val="00AB009F"/>
    <w:rsid w:val="00AB1F45"/>
    <w:rsid w:val="00AB3423"/>
    <w:rsid w:val="00AB396E"/>
    <w:rsid w:val="00AB5656"/>
    <w:rsid w:val="00AB75EA"/>
    <w:rsid w:val="00AB7B68"/>
    <w:rsid w:val="00AB7DC3"/>
    <w:rsid w:val="00AC13F8"/>
    <w:rsid w:val="00AC1536"/>
    <w:rsid w:val="00AC1B56"/>
    <w:rsid w:val="00AC1C61"/>
    <w:rsid w:val="00AC2CC1"/>
    <w:rsid w:val="00AC46DA"/>
    <w:rsid w:val="00AC52C7"/>
    <w:rsid w:val="00AC6C58"/>
    <w:rsid w:val="00AC722A"/>
    <w:rsid w:val="00AD07D5"/>
    <w:rsid w:val="00AD21D6"/>
    <w:rsid w:val="00AD4860"/>
    <w:rsid w:val="00AD5D66"/>
    <w:rsid w:val="00AD6D9B"/>
    <w:rsid w:val="00AE1C2A"/>
    <w:rsid w:val="00AE2DD8"/>
    <w:rsid w:val="00AE2EFD"/>
    <w:rsid w:val="00AE406B"/>
    <w:rsid w:val="00AE75A8"/>
    <w:rsid w:val="00AF0447"/>
    <w:rsid w:val="00AF1961"/>
    <w:rsid w:val="00AF271D"/>
    <w:rsid w:val="00AF5B6B"/>
    <w:rsid w:val="00AF60DE"/>
    <w:rsid w:val="00AF67C9"/>
    <w:rsid w:val="00AF6E4D"/>
    <w:rsid w:val="00B0089C"/>
    <w:rsid w:val="00B00CCB"/>
    <w:rsid w:val="00B00DBF"/>
    <w:rsid w:val="00B011F0"/>
    <w:rsid w:val="00B0168B"/>
    <w:rsid w:val="00B03D32"/>
    <w:rsid w:val="00B04B95"/>
    <w:rsid w:val="00B05280"/>
    <w:rsid w:val="00B053A8"/>
    <w:rsid w:val="00B05D95"/>
    <w:rsid w:val="00B064BB"/>
    <w:rsid w:val="00B0778A"/>
    <w:rsid w:val="00B07CED"/>
    <w:rsid w:val="00B07CEE"/>
    <w:rsid w:val="00B110D9"/>
    <w:rsid w:val="00B1177C"/>
    <w:rsid w:val="00B11E56"/>
    <w:rsid w:val="00B12126"/>
    <w:rsid w:val="00B13B88"/>
    <w:rsid w:val="00B13BF5"/>
    <w:rsid w:val="00B13E1A"/>
    <w:rsid w:val="00B14407"/>
    <w:rsid w:val="00B145F9"/>
    <w:rsid w:val="00B207E2"/>
    <w:rsid w:val="00B20858"/>
    <w:rsid w:val="00B21172"/>
    <w:rsid w:val="00B230DC"/>
    <w:rsid w:val="00B233CB"/>
    <w:rsid w:val="00B24FD3"/>
    <w:rsid w:val="00B30D45"/>
    <w:rsid w:val="00B31528"/>
    <w:rsid w:val="00B3420E"/>
    <w:rsid w:val="00B34FD9"/>
    <w:rsid w:val="00B359DE"/>
    <w:rsid w:val="00B36524"/>
    <w:rsid w:val="00B373AB"/>
    <w:rsid w:val="00B3762D"/>
    <w:rsid w:val="00B37ABF"/>
    <w:rsid w:val="00B4168F"/>
    <w:rsid w:val="00B424EB"/>
    <w:rsid w:val="00B43A5C"/>
    <w:rsid w:val="00B45177"/>
    <w:rsid w:val="00B45ABE"/>
    <w:rsid w:val="00B46148"/>
    <w:rsid w:val="00B4636D"/>
    <w:rsid w:val="00B468A0"/>
    <w:rsid w:val="00B474CD"/>
    <w:rsid w:val="00B50016"/>
    <w:rsid w:val="00B50690"/>
    <w:rsid w:val="00B51BCF"/>
    <w:rsid w:val="00B52575"/>
    <w:rsid w:val="00B533B8"/>
    <w:rsid w:val="00B565C8"/>
    <w:rsid w:val="00B56D2A"/>
    <w:rsid w:val="00B576B3"/>
    <w:rsid w:val="00B57E1A"/>
    <w:rsid w:val="00B617D1"/>
    <w:rsid w:val="00B619FD"/>
    <w:rsid w:val="00B61C53"/>
    <w:rsid w:val="00B62DCA"/>
    <w:rsid w:val="00B64055"/>
    <w:rsid w:val="00B64059"/>
    <w:rsid w:val="00B64522"/>
    <w:rsid w:val="00B65A41"/>
    <w:rsid w:val="00B65BCF"/>
    <w:rsid w:val="00B6692D"/>
    <w:rsid w:val="00B70582"/>
    <w:rsid w:val="00B70D3C"/>
    <w:rsid w:val="00B71AC2"/>
    <w:rsid w:val="00B71F08"/>
    <w:rsid w:val="00B729A6"/>
    <w:rsid w:val="00B75FB9"/>
    <w:rsid w:val="00B8116C"/>
    <w:rsid w:val="00B81236"/>
    <w:rsid w:val="00B815D5"/>
    <w:rsid w:val="00B82107"/>
    <w:rsid w:val="00B821E1"/>
    <w:rsid w:val="00B831FA"/>
    <w:rsid w:val="00B835C5"/>
    <w:rsid w:val="00B84FE9"/>
    <w:rsid w:val="00B87428"/>
    <w:rsid w:val="00B875C2"/>
    <w:rsid w:val="00B90183"/>
    <w:rsid w:val="00B913FC"/>
    <w:rsid w:val="00B92BC9"/>
    <w:rsid w:val="00B953DA"/>
    <w:rsid w:val="00B9712D"/>
    <w:rsid w:val="00B97F59"/>
    <w:rsid w:val="00BA0574"/>
    <w:rsid w:val="00BA47E5"/>
    <w:rsid w:val="00BA4EF5"/>
    <w:rsid w:val="00BA5542"/>
    <w:rsid w:val="00BB012F"/>
    <w:rsid w:val="00BB1022"/>
    <w:rsid w:val="00BB13F7"/>
    <w:rsid w:val="00BB22F3"/>
    <w:rsid w:val="00BB2D58"/>
    <w:rsid w:val="00BB3E77"/>
    <w:rsid w:val="00BB69A0"/>
    <w:rsid w:val="00BC0A39"/>
    <w:rsid w:val="00BC1B72"/>
    <w:rsid w:val="00BC32F3"/>
    <w:rsid w:val="00BC3B45"/>
    <w:rsid w:val="00BC3F5D"/>
    <w:rsid w:val="00BD0380"/>
    <w:rsid w:val="00BD2A40"/>
    <w:rsid w:val="00BD4041"/>
    <w:rsid w:val="00BD466C"/>
    <w:rsid w:val="00BD4740"/>
    <w:rsid w:val="00BD4801"/>
    <w:rsid w:val="00BD4BFC"/>
    <w:rsid w:val="00BD5754"/>
    <w:rsid w:val="00BD5935"/>
    <w:rsid w:val="00BD76E3"/>
    <w:rsid w:val="00BE0059"/>
    <w:rsid w:val="00BE0328"/>
    <w:rsid w:val="00BE3176"/>
    <w:rsid w:val="00BE386F"/>
    <w:rsid w:val="00BE3EE2"/>
    <w:rsid w:val="00BE413D"/>
    <w:rsid w:val="00BE5D20"/>
    <w:rsid w:val="00BE7950"/>
    <w:rsid w:val="00BF1600"/>
    <w:rsid w:val="00BF23D0"/>
    <w:rsid w:val="00BF3905"/>
    <w:rsid w:val="00BF449D"/>
    <w:rsid w:val="00BF52B6"/>
    <w:rsid w:val="00BF5A32"/>
    <w:rsid w:val="00BF718E"/>
    <w:rsid w:val="00BF7494"/>
    <w:rsid w:val="00C03566"/>
    <w:rsid w:val="00C0379E"/>
    <w:rsid w:val="00C03C9A"/>
    <w:rsid w:val="00C06D35"/>
    <w:rsid w:val="00C06DC7"/>
    <w:rsid w:val="00C06E70"/>
    <w:rsid w:val="00C102F2"/>
    <w:rsid w:val="00C11FFD"/>
    <w:rsid w:val="00C14DEE"/>
    <w:rsid w:val="00C200AC"/>
    <w:rsid w:val="00C2015B"/>
    <w:rsid w:val="00C228C4"/>
    <w:rsid w:val="00C253DD"/>
    <w:rsid w:val="00C274BE"/>
    <w:rsid w:val="00C27653"/>
    <w:rsid w:val="00C27F81"/>
    <w:rsid w:val="00C302C3"/>
    <w:rsid w:val="00C30EE0"/>
    <w:rsid w:val="00C318DD"/>
    <w:rsid w:val="00C33502"/>
    <w:rsid w:val="00C34CC7"/>
    <w:rsid w:val="00C3589F"/>
    <w:rsid w:val="00C35B58"/>
    <w:rsid w:val="00C35C19"/>
    <w:rsid w:val="00C3722B"/>
    <w:rsid w:val="00C41511"/>
    <w:rsid w:val="00C439A4"/>
    <w:rsid w:val="00C43B41"/>
    <w:rsid w:val="00C446EB"/>
    <w:rsid w:val="00C453C3"/>
    <w:rsid w:val="00C46347"/>
    <w:rsid w:val="00C46D1B"/>
    <w:rsid w:val="00C46DF7"/>
    <w:rsid w:val="00C470CD"/>
    <w:rsid w:val="00C47876"/>
    <w:rsid w:val="00C504CE"/>
    <w:rsid w:val="00C524EF"/>
    <w:rsid w:val="00C55183"/>
    <w:rsid w:val="00C5539E"/>
    <w:rsid w:val="00C55FB8"/>
    <w:rsid w:val="00C60344"/>
    <w:rsid w:val="00C61891"/>
    <w:rsid w:val="00C622AB"/>
    <w:rsid w:val="00C63C3C"/>
    <w:rsid w:val="00C63CC4"/>
    <w:rsid w:val="00C6418C"/>
    <w:rsid w:val="00C6430A"/>
    <w:rsid w:val="00C65152"/>
    <w:rsid w:val="00C65DFE"/>
    <w:rsid w:val="00C66B92"/>
    <w:rsid w:val="00C672FC"/>
    <w:rsid w:val="00C7120F"/>
    <w:rsid w:val="00C72029"/>
    <w:rsid w:val="00C72D17"/>
    <w:rsid w:val="00C7320B"/>
    <w:rsid w:val="00C743F5"/>
    <w:rsid w:val="00C752CF"/>
    <w:rsid w:val="00C75924"/>
    <w:rsid w:val="00C75EB0"/>
    <w:rsid w:val="00C76437"/>
    <w:rsid w:val="00C80C18"/>
    <w:rsid w:val="00C85B1C"/>
    <w:rsid w:val="00C86586"/>
    <w:rsid w:val="00C915C5"/>
    <w:rsid w:val="00C9255B"/>
    <w:rsid w:val="00C936B9"/>
    <w:rsid w:val="00C94D95"/>
    <w:rsid w:val="00C9567E"/>
    <w:rsid w:val="00C95999"/>
    <w:rsid w:val="00C96875"/>
    <w:rsid w:val="00C97BAD"/>
    <w:rsid w:val="00CA1031"/>
    <w:rsid w:val="00CA1162"/>
    <w:rsid w:val="00CA2E3C"/>
    <w:rsid w:val="00CA4A54"/>
    <w:rsid w:val="00CA735C"/>
    <w:rsid w:val="00CA775A"/>
    <w:rsid w:val="00CB0421"/>
    <w:rsid w:val="00CB08EB"/>
    <w:rsid w:val="00CB361F"/>
    <w:rsid w:val="00CB3982"/>
    <w:rsid w:val="00CB59A5"/>
    <w:rsid w:val="00CB5F6B"/>
    <w:rsid w:val="00CB739A"/>
    <w:rsid w:val="00CC073C"/>
    <w:rsid w:val="00CC1A57"/>
    <w:rsid w:val="00CC1D8D"/>
    <w:rsid w:val="00CC2A5C"/>
    <w:rsid w:val="00CC3651"/>
    <w:rsid w:val="00CC7AD1"/>
    <w:rsid w:val="00CC7CEB"/>
    <w:rsid w:val="00CD178A"/>
    <w:rsid w:val="00CD3743"/>
    <w:rsid w:val="00CD3D51"/>
    <w:rsid w:val="00CD523D"/>
    <w:rsid w:val="00CE05B8"/>
    <w:rsid w:val="00CE23CD"/>
    <w:rsid w:val="00CE3A83"/>
    <w:rsid w:val="00CE3ADC"/>
    <w:rsid w:val="00CE3DB9"/>
    <w:rsid w:val="00CE3FF4"/>
    <w:rsid w:val="00CE48BF"/>
    <w:rsid w:val="00CF2380"/>
    <w:rsid w:val="00CF323D"/>
    <w:rsid w:val="00CF33CB"/>
    <w:rsid w:val="00CF45F6"/>
    <w:rsid w:val="00CF559F"/>
    <w:rsid w:val="00CF5CDA"/>
    <w:rsid w:val="00CF62AF"/>
    <w:rsid w:val="00D00DF9"/>
    <w:rsid w:val="00D00F6E"/>
    <w:rsid w:val="00D021C6"/>
    <w:rsid w:val="00D02F95"/>
    <w:rsid w:val="00D04B39"/>
    <w:rsid w:val="00D0601C"/>
    <w:rsid w:val="00D106A9"/>
    <w:rsid w:val="00D109BF"/>
    <w:rsid w:val="00D136D2"/>
    <w:rsid w:val="00D147E4"/>
    <w:rsid w:val="00D147EB"/>
    <w:rsid w:val="00D14889"/>
    <w:rsid w:val="00D15D85"/>
    <w:rsid w:val="00D164AF"/>
    <w:rsid w:val="00D165D2"/>
    <w:rsid w:val="00D16679"/>
    <w:rsid w:val="00D178E5"/>
    <w:rsid w:val="00D17E6D"/>
    <w:rsid w:val="00D20D09"/>
    <w:rsid w:val="00D20E13"/>
    <w:rsid w:val="00D22CBB"/>
    <w:rsid w:val="00D25533"/>
    <w:rsid w:val="00D267C4"/>
    <w:rsid w:val="00D27DDC"/>
    <w:rsid w:val="00D31933"/>
    <w:rsid w:val="00D34B39"/>
    <w:rsid w:val="00D40706"/>
    <w:rsid w:val="00D408F9"/>
    <w:rsid w:val="00D40F98"/>
    <w:rsid w:val="00D418BD"/>
    <w:rsid w:val="00D42240"/>
    <w:rsid w:val="00D43B3F"/>
    <w:rsid w:val="00D451EB"/>
    <w:rsid w:val="00D4561E"/>
    <w:rsid w:val="00D45EC0"/>
    <w:rsid w:val="00D47D46"/>
    <w:rsid w:val="00D47DC1"/>
    <w:rsid w:val="00D50266"/>
    <w:rsid w:val="00D52D11"/>
    <w:rsid w:val="00D53C71"/>
    <w:rsid w:val="00D547F3"/>
    <w:rsid w:val="00D56094"/>
    <w:rsid w:val="00D56268"/>
    <w:rsid w:val="00D56702"/>
    <w:rsid w:val="00D577DA"/>
    <w:rsid w:val="00D63F65"/>
    <w:rsid w:val="00D65201"/>
    <w:rsid w:val="00D675B0"/>
    <w:rsid w:val="00D67AA8"/>
    <w:rsid w:val="00D67FB2"/>
    <w:rsid w:val="00D73A53"/>
    <w:rsid w:val="00D74185"/>
    <w:rsid w:val="00D811F3"/>
    <w:rsid w:val="00D831B8"/>
    <w:rsid w:val="00D83350"/>
    <w:rsid w:val="00D83B40"/>
    <w:rsid w:val="00D83BD2"/>
    <w:rsid w:val="00D8468F"/>
    <w:rsid w:val="00D84835"/>
    <w:rsid w:val="00D84D54"/>
    <w:rsid w:val="00D84ED0"/>
    <w:rsid w:val="00D86181"/>
    <w:rsid w:val="00D876E7"/>
    <w:rsid w:val="00D90A45"/>
    <w:rsid w:val="00D9244B"/>
    <w:rsid w:val="00D9251F"/>
    <w:rsid w:val="00D9383C"/>
    <w:rsid w:val="00D93872"/>
    <w:rsid w:val="00D97F91"/>
    <w:rsid w:val="00DA04A6"/>
    <w:rsid w:val="00DA0508"/>
    <w:rsid w:val="00DA1BD0"/>
    <w:rsid w:val="00DA1EE7"/>
    <w:rsid w:val="00DA2E52"/>
    <w:rsid w:val="00DA3151"/>
    <w:rsid w:val="00DA6A8F"/>
    <w:rsid w:val="00DB0CE9"/>
    <w:rsid w:val="00DB0DCB"/>
    <w:rsid w:val="00DB21B0"/>
    <w:rsid w:val="00DB2870"/>
    <w:rsid w:val="00DB42BD"/>
    <w:rsid w:val="00DB769C"/>
    <w:rsid w:val="00DC0D9F"/>
    <w:rsid w:val="00DC55EC"/>
    <w:rsid w:val="00DC606E"/>
    <w:rsid w:val="00DC7B79"/>
    <w:rsid w:val="00DD10A7"/>
    <w:rsid w:val="00DD1140"/>
    <w:rsid w:val="00DD1C3B"/>
    <w:rsid w:val="00DD1F5A"/>
    <w:rsid w:val="00DD2309"/>
    <w:rsid w:val="00DD43DD"/>
    <w:rsid w:val="00DD4CBE"/>
    <w:rsid w:val="00DD542D"/>
    <w:rsid w:val="00DD60F9"/>
    <w:rsid w:val="00DE03B4"/>
    <w:rsid w:val="00DE100D"/>
    <w:rsid w:val="00DE1F01"/>
    <w:rsid w:val="00DE23A8"/>
    <w:rsid w:val="00DE3186"/>
    <w:rsid w:val="00DE4141"/>
    <w:rsid w:val="00DE533C"/>
    <w:rsid w:val="00DE5668"/>
    <w:rsid w:val="00DE5E25"/>
    <w:rsid w:val="00DE7FDA"/>
    <w:rsid w:val="00DF0937"/>
    <w:rsid w:val="00DF0993"/>
    <w:rsid w:val="00DF1718"/>
    <w:rsid w:val="00DF379A"/>
    <w:rsid w:val="00DF38D3"/>
    <w:rsid w:val="00DF3C61"/>
    <w:rsid w:val="00DF57C5"/>
    <w:rsid w:val="00DF6616"/>
    <w:rsid w:val="00DF6CE5"/>
    <w:rsid w:val="00E0058E"/>
    <w:rsid w:val="00E0064A"/>
    <w:rsid w:val="00E01293"/>
    <w:rsid w:val="00E01EA7"/>
    <w:rsid w:val="00E02030"/>
    <w:rsid w:val="00E02E14"/>
    <w:rsid w:val="00E03ADC"/>
    <w:rsid w:val="00E04C2C"/>
    <w:rsid w:val="00E05CAF"/>
    <w:rsid w:val="00E07EB4"/>
    <w:rsid w:val="00E07F55"/>
    <w:rsid w:val="00E11F79"/>
    <w:rsid w:val="00E12578"/>
    <w:rsid w:val="00E1383A"/>
    <w:rsid w:val="00E152BD"/>
    <w:rsid w:val="00E20426"/>
    <w:rsid w:val="00E21006"/>
    <w:rsid w:val="00E242D1"/>
    <w:rsid w:val="00E24BF7"/>
    <w:rsid w:val="00E2771A"/>
    <w:rsid w:val="00E27892"/>
    <w:rsid w:val="00E27D21"/>
    <w:rsid w:val="00E30CC0"/>
    <w:rsid w:val="00E31A84"/>
    <w:rsid w:val="00E3229B"/>
    <w:rsid w:val="00E3241E"/>
    <w:rsid w:val="00E327EE"/>
    <w:rsid w:val="00E34465"/>
    <w:rsid w:val="00E34D89"/>
    <w:rsid w:val="00E3655D"/>
    <w:rsid w:val="00E369F1"/>
    <w:rsid w:val="00E36E96"/>
    <w:rsid w:val="00E37F14"/>
    <w:rsid w:val="00E4044D"/>
    <w:rsid w:val="00E4471A"/>
    <w:rsid w:val="00E461BC"/>
    <w:rsid w:val="00E46378"/>
    <w:rsid w:val="00E4660C"/>
    <w:rsid w:val="00E46BF3"/>
    <w:rsid w:val="00E5006B"/>
    <w:rsid w:val="00E50779"/>
    <w:rsid w:val="00E52A7D"/>
    <w:rsid w:val="00E52AAB"/>
    <w:rsid w:val="00E53688"/>
    <w:rsid w:val="00E53726"/>
    <w:rsid w:val="00E55F1E"/>
    <w:rsid w:val="00E61037"/>
    <w:rsid w:val="00E6578D"/>
    <w:rsid w:val="00E65B34"/>
    <w:rsid w:val="00E672AB"/>
    <w:rsid w:val="00E721AE"/>
    <w:rsid w:val="00E7395E"/>
    <w:rsid w:val="00E7422C"/>
    <w:rsid w:val="00E767C5"/>
    <w:rsid w:val="00E77DDE"/>
    <w:rsid w:val="00E820FD"/>
    <w:rsid w:val="00E8291A"/>
    <w:rsid w:val="00E82A2C"/>
    <w:rsid w:val="00E82E0E"/>
    <w:rsid w:val="00E8358D"/>
    <w:rsid w:val="00E866F0"/>
    <w:rsid w:val="00E86BCB"/>
    <w:rsid w:val="00E87DBD"/>
    <w:rsid w:val="00E916B5"/>
    <w:rsid w:val="00E93337"/>
    <w:rsid w:val="00E94BBD"/>
    <w:rsid w:val="00E959DD"/>
    <w:rsid w:val="00E95DF9"/>
    <w:rsid w:val="00E9744D"/>
    <w:rsid w:val="00E97A00"/>
    <w:rsid w:val="00EA2E7D"/>
    <w:rsid w:val="00EA3D2C"/>
    <w:rsid w:val="00EA61D2"/>
    <w:rsid w:val="00EA7E2B"/>
    <w:rsid w:val="00EB0001"/>
    <w:rsid w:val="00EB0C8C"/>
    <w:rsid w:val="00EB172C"/>
    <w:rsid w:val="00EB2BA1"/>
    <w:rsid w:val="00EB2D6C"/>
    <w:rsid w:val="00EB3AC1"/>
    <w:rsid w:val="00EB3B18"/>
    <w:rsid w:val="00EB40B0"/>
    <w:rsid w:val="00EB62CD"/>
    <w:rsid w:val="00EB68DE"/>
    <w:rsid w:val="00EC0BA1"/>
    <w:rsid w:val="00EC1EB3"/>
    <w:rsid w:val="00EC22EB"/>
    <w:rsid w:val="00EC3024"/>
    <w:rsid w:val="00EC468F"/>
    <w:rsid w:val="00EC69DB"/>
    <w:rsid w:val="00EC6E08"/>
    <w:rsid w:val="00EC770D"/>
    <w:rsid w:val="00EC7C8A"/>
    <w:rsid w:val="00ED06BA"/>
    <w:rsid w:val="00ED324E"/>
    <w:rsid w:val="00ED4BAE"/>
    <w:rsid w:val="00ED5003"/>
    <w:rsid w:val="00ED7FC5"/>
    <w:rsid w:val="00EE31FE"/>
    <w:rsid w:val="00EE5EF1"/>
    <w:rsid w:val="00EE609B"/>
    <w:rsid w:val="00EE6B32"/>
    <w:rsid w:val="00EE7EA0"/>
    <w:rsid w:val="00EF0134"/>
    <w:rsid w:val="00EF363A"/>
    <w:rsid w:val="00EF38DA"/>
    <w:rsid w:val="00EF38F9"/>
    <w:rsid w:val="00EF4119"/>
    <w:rsid w:val="00EF4C77"/>
    <w:rsid w:val="00EF6351"/>
    <w:rsid w:val="00EF6AFF"/>
    <w:rsid w:val="00EF72E7"/>
    <w:rsid w:val="00F00163"/>
    <w:rsid w:val="00F00800"/>
    <w:rsid w:val="00F01537"/>
    <w:rsid w:val="00F071AE"/>
    <w:rsid w:val="00F104C0"/>
    <w:rsid w:val="00F1099D"/>
    <w:rsid w:val="00F10EF0"/>
    <w:rsid w:val="00F112F0"/>
    <w:rsid w:val="00F11A90"/>
    <w:rsid w:val="00F1289B"/>
    <w:rsid w:val="00F13114"/>
    <w:rsid w:val="00F133B8"/>
    <w:rsid w:val="00F13636"/>
    <w:rsid w:val="00F13DC1"/>
    <w:rsid w:val="00F14402"/>
    <w:rsid w:val="00F157C8"/>
    <w:rsid w:val="00F15C25"/>
    <w:rsid w:val="00F15EF0"/>
    <w:rsid w:val="00F1721A"/>
    <w:rsid w:val="00F20298"/>
    <w:rsid w:val="00F24665"/>
    <w:rsid w:val="00F256E8"/>
    <w:rsid w:val="00F2657A"/>
    <w:rsid w:val="00F27090"/>
    <w:rsid w:val="00F273A3"/>
    <w:rsid w:val="00F27B6E"/>
    <w:rsid w:val="00F30F16"/>
    <w:rsid w:val="00F31CBD"/>
    <w:rsid w:val="00F32181"/>
    <w:rsid w:val="00F327D2"/>
    <w:rsid w:val="00F33086"/>
    <w:rsid w:val="00F340F4"/>
    <w:rsid w:val="00F351AF"/>
    <w:rsid w:val="00F36974"/>
    <w:rsid w:val="00F36ADA"/>
    <w:rsid w:val="00F3766F"/>
    <w:rsid w:val="00F40D73"/>
    <w:rsid w:val="00F4137C"/>
    <w:rsid w:val="00F41641"/>
    <w:rsid w:val="00F42111"/>
    <w:rsid w:val="00F42F54"/>
    <w:rsid w:val="00F4364C"/>
    <w:rsid w:val="00F43672"/>
    <w:rsid w:val="00F445F3"/>
    <w:rsid w:val="00F45AE7"/>
    <w:rsid w:val="00F4600A"/>
    <w:rsid w:val="00F50B29"/>
    <w:rsid w:val="00F53ED7"/>
    <w:rsid w:val="00F55BF9"/>
    <w:rsid w:val="00F56312"/>
    <w:rsid w:val="00F5668B"/>
    <w:rsid w:val="00F6268C"/>
    <w:rsid w:val="00F63AD8"/>
    <w:rsid w:val="00F66D5A"/>
    <w:rsid w:val="00F7080D"/>
    <w:rsid w:val="00F71C69"/>
    <w:rsid w:val="00F71D97"/>
    <w:rsid w:val="00F72AFB"/>
    <w:rsid w:val="00F72CCC"/>
    <w:rsid w:val="00F72D36"/>
    <w:rsid w:val="00F73476"/>
    <w:rsid w:val="00F73A52"/>
    <w:rsid w:val="00F73F5D"/>
    <w:rsid w:val="00F75787"/>
    <w:rsid w:val="00F76BEA"/>
    <w:rsid w:val="00F80325"/>
    <w:rsid w:val="00F80F24"/>
    <w:rsid w:val="00F835F0"/>
    <w:rsid w:val="00F8433D"/>
    <w:rsid w:val="00F85194"/>
    <w:rsid w:val="00F8667E"/>
    <w:rsid w:val="00F91713"/>
    <w:rsid w:val="00F924AA"/>
    <w:rsid w:val="00F925E9"/>
    <w:rsid w:val="00F93391"/>
    <w:rsid w:val="00F93F83"/>
    <w:rsid w:val="00F94DB4"/>
    <w:rsid w:val="00F94F7B"/>
    <w:rsid w:val="00F95D29"/>
    <w:rsid w:val="00F96A9D"/>
    <w:rsid w:val="00F96E92"/>
    <w:rsid w:val="00FA0B35"/>
    <w:rsid w:val="00FA280D"/>
    <w:rsid w:val="00FA35FE"/>
    <w:rsid w:val="00FA4833"/>
    <w:rsid w:val="00FA4E98"/>
    <w:rsid w:val="00FA4FE2"/>
    <w:rsid w:val="00FA51CA"/>
    <w:rsid w:val="00FA54C1"/>
    <w:rsid w:val="00FA7289"/>
    <w:rsid w:val="00FB0967"/>
    <w:rsid w:val="00FB28A5"/>
    <w:rsid w:val="00FB3223"/>
    <w:rsid w:val="00FB39B9"/>
    <w:rsid w:val="00FB43EF"/>
    <w:rsid w:val="00FB5C09"/>
    <w:rsid w:val="00FB708D"/>
    <w:rsid w:val="00FB70A4"/>
    <w:rsid w:val="00FB7116"/>
    <w:rsid w:val="00FB71EA"/>
    <w:rsid w:val="00FC2B47"/>
    <w:rsid w:val="00FC2C03"/>
    <w:rsid w:val="00FC3023"/>
    <w:rsid w:val="00FC3131"/>
    <w:rsid w:val="00FC6592"/>
    <w:rsid w:val="00FC6672"/>
    <w:rsid w:val="00FC702D"/>
    <w:rsid w:val="00FD2949"/>
    <w:rsid w:val="00FD377C"/>
    <w:rsid w:val="00FD4D67"/>
    <w:rsid w:val="00FD4DE9"/>
    <w:rsid w:val="00FD7328"/>
    <w:rsid w:val="00FE1558"/>
    <w:rsid w:val="00FE1585"/>
    <w:rsid w:val="00FE3ED3"/>
    <w:rsid w:val="00FE541B"/>
    <w:rsid w:val="00FE66DF"/>
    <w:rsid w:val="00FE6CA9"/>
    <w:rsid w:val="00FE6EAF"/>
    <w:rsid w:val="00FE7CC0"/>
    <w:rsid w:val="00FE7D8E"/>
    <w:rsid w:val="00FF4F33"/>
    <w:rsid w:val="00FF763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9E"/>
    <w:pPr>
      <w:spacing w:line="276" w:lineRule="auto"/>
      <w:jc w:val="center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74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409</Words>
  <Characters>2335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 и предложения к Методическим рекомендациям по сохранению биологического разнообразия в Вологодской области</dc:title>
  <dc:subject/>
  <dc:creator>Director</dc:creator>
  <cp:keywords/>
  <dc:description/>
  <cp:lastModifiedBy>TChurkina</cp:lastModifiedBy>
  <cp:revision>2</cp:revision>
  <dcterms:created xsi:type="dcterms:W3CDTF">2013-12-18T11:54:00Z</dcterms:created>
  <dcterms:modified xsi:type="dcterms:W3CDTF">2013-12-18T11:54:00Z</dcterms:modified>
</cp:coreProperties>
</file>